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7D" w:rsidRDefault="007F097D" w:rsidP="009C53E2">
      <w:pPr>
        <w:spacing w:afterLines="5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104</w:t>
      </w:r>
      <w:r>
        <w:rPr>
          <w:rFonts w:ascii="標楷體" w:eastAsia="標楷體" w:hAnsi="標楷體" w:hint="eastAsia"/>
          <w:sz w:val="36"/>
          <w:szCs w:val="36"/>
        </w:rPr>
        <w:t>年紅心向日葵獎助學金申請表</w:t>
      </w:r>
    </w:p>
    <w:p w:rsidR="007F097D" w:rsidRPr="00D02786" w:rsidRDefault="007F097D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/>
          <w:sz w:val="28"/>
          <w:u w:val="single"/>
        </w:rPr>
        <w:t xml:space="preserve">            </w:t>
      </w:r>
      <w:r w:rsidRPr="00D02786">
        <w:rPr>
          <w:rFonts w:ascii="標楷體" w:eastAsia="標楷體" w:hAnsi="標楷體" w:hint="eastAsia"/>
          <w:sz w:val="28"/>
          <w:u w:val="single"/>
        </w:rPr>
        <w:t>（由本會填寫）</w:t>
      </w:r>
    </w:p>
    <w:tbl>
      <w:tblPr>
        <w:tblW w:w="9782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26"/>
        <w:gridCol w:w="2835"/>
        <w:gridCol w:w="517"/>
        <w:gridCol w:w="49"/>
        <w:gridCol w:w="1984"/>
        <w:gridCol w:w="2471"/>
      </w:tblGrid>
      <w:tr w:rsidR="007F097D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7F097D" w:rsidRPr="00824FC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</w:tcBorders>
            <w:shd w:val="clear" w:color="auto" w:fill="FFFFFF"/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097D" w:rsidTr="000A74BF">
        <w:trPr>
          <w:cantSplit/>
          <w:trHeight w:val="505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 w:rsidRPr="00A279A8">
              <w:rPr>
                <w:rFonts w:ascii="標楷體" w:eastAsia="標楷體"/>
              </w:rPr>
              <w:t xml:space="preserve">    </w:t>
            </w:r>
            <w:r w:rsidRPr="00A279A8">
              <w:rPr>
                <w:rFonts w:ascii="標楷體" w:eastAsia="標楷體" w:hint="eastAsia"/>
              </w:rPr>
              <w:t>□國中組</w:t>
            </w:r>
            <w:r w:rsidRPr="00A279A8">
              <w:rPr>
                <w:rFonts w:ascii="標楷體" w:eastAsia="標楷體"/>
              </w:rPr>
              <w:t xml:space="preserve">    </w:t>
            </w:r>
            <w:r w:rsidRPr="00A279A8">
              <w:rPr>
                <w:rFonts w:ascii="標楷體" w:eastAsia="標楷體" w:hint="eastAsia"/>
              </w:rPr>
              <w:t>□高中組（含五專</w:t>
            </w:r>
            <w:r w:rsidRPr="00A279A8">
              <w:rPr>
                <w:rFonts w:ascii="標楷體" w:eastAsia="標楷體"/>
              </w:rPr>
              <w:t>1~3</w:t>
            </w:r>
            <w:r w:rsidRPr="00A279A8">
              <w:rPr>
                <w:rFonts w:ascii="標楷體" w:eastAsia="標楷體" w:hint="eastAsia"/>
              </w:rPr>
              <w:t>年級）</w:t>
            </w:r>
          </w:p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</w:t>
            </w:r>
            <w:r w:rsidRPr="00A279A8">
              <w:rPr>
                <w:rFonts w:ascii="標楷體" w:eastAsia="標楷體"/>
              </w:rPr>
              <w:t>4~5</w:t>
            </w:r>
            <w:r w:rsidRPr="00A279A8">
              <w:rPr>
                <w:rFonts w:ascii="標楷體" w:eastAsia="標楷體" w:hint="eastAsia"/>
              </w:rPr>
              <w:t>年級）</w:t>
            </w:r>
          </w:p>
        </w:tc>
      </w:tr>
      <w:tr w:rsidR="007F097D" w:rsidTr="000A74BF">
        <w:trPr>
          <w:cantSplit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</w:t>
            </w:r>
            <w:r w:rsidRPr="00A279A8">
              <w:rPr>
                <w:rFonts w:ascii="標楷體" w:eastAsia="標楷體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□特殊才藝</w:t>
            </w:r>
          </w:p>
        </w:tc>
      </w:tr>
      <w:tr w:rsidR="007F097D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  <w:vAlign w:val="center"/>
          </w:tcPr>
          <w:p w:rsidR="007F097D" w:rsidRDefault="007F097D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7F097D" w:rsidTr="000A74BF">
        <w:trPr>
          <w:cantSplit/>
          <w:trHeight w:val="285"/>
          <w:jc w:val="center"/>
        </w:trPr>
        <w:tc>
          <w:tcPr>
            <w:tcW w:w="1926" w:type="dxa"/>
            <w:vMerge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7F097D" w:rsidTr="000A74BF">
        <w:trPr>
          <w:cantSplit/>
          <w:trHeight w:val="326"/>
          <w:jc w:val="center"/>
        </w:trPr>
        <w:tc>
          <w:tcPr>
            <w:tcW w:w="1926" w:type="dxa"/>
            <w:vMerge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7F097D" w:rsidTr="000A74BF">
        <w:trPr>
          <w:cantSplit/>
          <w:trHeight w:val="774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vAlign w:val="center"/>
          </w:tcPr>
          <w:p w:rsidR="007F097D" w:rsidRDefault="007F097D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7F097D" w:rsidRPr="00F04B68" w:rsidRDefault="007F097D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margin-left:148pt;margin-top:6.3pt;width:34.25pt;height:29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<v:textbox inset="0,0,0,0">
                    <w:txbxContent>
                      <w:p w:rsidR="007F097D" w:rsidRPr="00F04B68" w:rsidRDefault="007F097D" w:rsidP="00E4752E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04B68">
                          <w:rPr>
                            <w:rFonts w:ascii="標楷體" w:eastAsia="標楷體" w:hAnsi="標楷體" w:hint="eastAsia"/>
                            <w:sz w:val="22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7F097D" w:rsidRDefault="007F097D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</w:t>
            </w:r>
            <w:r w:rsidRPr="00F04B68"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市　　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區　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里　　　　　　路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段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室</w:t>
            </w:r>
          </w:p>
        </w:tc>
      </w:tr>
      <w:tr w:rsidR="007F097D" w:rsidTr="000A74BF">
        <w:trPr>
          <w:cantSplit/>
          <w:trHeight w:val="473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</w:t>
            </w:r>
            <w:r w:rsidRPr="00A279A8">
              <w:rPr>
                <w:rFonts w:ascii="標楷體" w:eastAsia="標楷體"/>
              </w:rPr>
              <w:t>/</w:t>
            </w:r>
            <w:r w:rsidRPr="00A279A8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097D" w:rsidTr="000A74BF">
        <w:trPr>
          <w:cantSplit/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097D" w:rsidTr="000A74BF">
        <w:trPr>
          <w:trHeight w:val="471"/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  <w:vAlign w:val="center"/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097D" w:rsidRPr="00A279A8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F097D" w:rsidRDefault="007F097D" w:rsidP="007F097D">
            <w:pPr>
              <w:ind w:leftChars="-195" w:left="316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097D" w:rsidRPr="00BB0475" w:rsidTr="000A74BF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097D" w:rsidRPr="00BB0475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BB0475">
              <w:rPr>
                <w:rFonts w:ascii="標楷體" w:eastAsia="標楷體" w:hint="eastAsia"/>
                <w:color w:val="000000"/>
              </w:rPr>
              <w:t>是否申請過</w:t>
            </w:r>
          </w:p>
          <w:p w:rsidR="007F097D" w:rsidRPr="00BB0475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BB0475">
              <w:rPr>
                <w:rFonts w:ascii="標楷體" w:eastAsia="標楷體" w:hint="eastAsia"/>
                <w:color w:val="000000"/>
              </w:rPr>
              <w:t>本會獎助學金</w:t>
            </w:r>
          </w:p>
        </w:tc>
        <w:tc>
          <w:tcPr>
            <w:tcW w:w="7856" w:type="dxa"/>
            <w:gridSpan w:val="5"/>
            <w:tcBorders>
              <w:left w:val="single" w:sz="4" w:space="0" w:color="auto"/>
            </w:tcBorders>
            <w:vAlign w:val="center"/>
          </w:tcPr>
          <w:p w:rsidR="007F097D" w:rsidRPr="00BB0475" w:rsidRDefault="007F097D" w:rsidP="000A74BF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B0475">
              <w:rPr>
                <w:rFonts w:ascii="標楷體" w:eastAsia="標楷體"/>
                <w:color w:val="000000"/>
                <w:sz w:val="22"/>
                <w:szCs w:val="22"/>
              </w:rPr>
              <w:t xml:space="preserve">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□是（曾於民國</w:t>
            </w:r>
            <w:r w:rsidRPr="00BB0475"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年申請）</w:t>
            </w:r>
            <w:r w:rsidRPr="00BB0475">
              <w:rPr>
                <w:rFonts w:ascii="標楷體" w:eastAsia="標楷體"/>
                <w:color w:val="000000"/>
                <w:sz w:val="22"/>
                <w:szCs w:val="22"/>
              </w:rPr>
              <w:t xml:space="preserve">      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□否</w:t>
            </w:r>
          </w:p>
        </w:tc>
      </w:tr>
      <w:tr w:rsidR="007F097D" w:rsidTr="000A74BF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097D" w:rsidRPr="005B0D30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 w:rsidRPr="005B0D30">
              <w:rPr>
                <w:rFonts w:ascii="標楷體" w:eastAsia="標楷體" w:hint="eastAsia"/>
              </w:rPr>
              <w:t>儲簿帳號</w:t>
            </w:r>
          </w:p>
        </w:tc>
        <w:tc>
          <w:tcPr>
            <w:tcW w:w="7856" w:type="dxa"/>
            <w:gridSpan w:val="5"/>
            <w:tcBorders>
              <w:left w:val="single" w:sz="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人姓名：</w:t>
            </w:r>
            <w:r w:rsidRPr="0055718B">
              <w:rPr>
                <w:rFonts w:ascii="標楷體" w:eastAsia="標楷體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7F097D" w:rsidRDefault="007F097D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>
              <w:rPr>
                <w:rFonts w:ascii="標楷體" w:eastAsia="標楷體"/>
                <w:kern w:val="0"/>
              </w:rPr>
              <w:t xml:space="preserve">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/>
                <w:u w:val="single"/>
              </w:rPr>
              <w:t xml:space="preserve">                    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。</w:t>
            </w:r>
          </w:p>
          <w:p w:rsidR="007F097D" w:rsidRPr="00F14453" w:rsidRDefault="007F097D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本獎學金發統一以匯款方式核發，若儲簿非申請者本人所有，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，儲簿帳戶資訊請留確定可收取匯款之帳戶資訊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7F097D" w:rsidRPr="00517211" w:rsidTr="000A74BF">
        <w:trPr>
          <w:cantSplit/>
          <w:jc w:val="center"/>
        </w:trPr>
        <w:tc>
          <w:tcPr>
            <w:tcW w:w="1926" w:type="dxa"/>
            <w:vMerge w:val="restart"/>
            <w:shd w:val="clear" w:color="auto" w:fill="D9D9D9"/>
            <w:vAlign w:val="center"/>
          </w:tcPr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F097D" w:rsidRPr="007E6553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</w:t>
            </w:r>
            <w:r w:rsidRPr="007E6553">
              <w:rPr>
                <w:rFonts w:ascii="標楷體" w:eastAsia="標楷體"/>
              </w:rPr>
              <w:t>.</w:t>
            </w:r>
            <w:r w:rsidRPr="007E6553">
              <w:rPr>
                <w:rFonts w:ascii="標楷體" w:eastAsia="標楷體" w:hint="eastAsia"/>
              </w:rPr>
              <w:t>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vAlign w:val="center"/>
          </w:tcPr>
          <w:p w:rsidR="007F097D" w:rsidRPr="005A015F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/>
              </w:rPr>
              <w:t>104</w:t>
            </w:r>
            <w:r w:rsidRPr="005A015F">
              <w:rPr>
                <w:rFonts w:ascii="標楷體" w:eastAsia="標楷體" w:hint="eastAsia"/>
              </w:rPr>
              <w:t>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7F097D" w:rsidRPr="005A015F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7F097D" w:rsidRPr="005C6804" w:rsidRDefault="007F097D" w:rsidP="007F097D">
            <w:pPr>
              <w:adjustRightInd w:val="0"/>
              <w:snapToGrid w:val="0"/>
              <w:ind w:firstLineChars="200" w:firstLine="31680"/>
              <w:rPr>
                <w:rFonts w:ascii="標楷體" w:eastAsia="標楷體"/>
              </w:rPr>
            </w:pPr>
            <w:r w:rsidRPr="005A015F">
              <w:rPr>
                <w:rFonts w:ascii="標楷體" w:eastAsia="標楷體"/>
              </w:rPr>
              <w:t>(</w:t>
            </w:r>
            <w:r w:rsidRPr="005A015F">
              <w:rPr>
                <w:rFonts w:ascii="標楷體" w:eastAsia="標楷體" w:hint="eastAsia"/>
              </w:rPr>
              <w:t>如：戶籍謄本、戶口名簿、子女身分證影本）。</w:t>
            </w:r>
          </w:p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</w:t>
            </w:r>
            <w:r w:rsidRPr="005A015F">
              <w:rPr>
                <w:rFonts w:ascii="標楷體" w:eastAsia="標楷體"/>
              </w:rPr>
              <w:t>103</w:t>
            </w:r>
            <w:r w:rsidRPr="005A015F">
              <w:rPr>
                <w:rFonts w:ascii="標楷體" w:eastAsia="標楷體" w:hint="eastAsia"/>
              </w:rPr>
              <w:t>學年下學期註冊章學生證影本或在學證明書乙份。</w:t>
            </w:r>
          </w:p>
          <w:p w:rsidR="007F097D" w:rsidRPr="00592709" w:rsidRDefault="007F097D" w:rsidP="007F097D">
            <w:pPr>
              <w:numPr>
                <w:ilvl w:val="0"/>
                <w:numId w:val="2"/>
              </w:numPr>
              <w:adjustRightInd w:val="0"/>
              <w:snapToGrid w:val="0"/>
              <w:ind w:leftChars="-1" w:left="31680" w:hangingChars="132" w:firstLine="31680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/>
                <w:b/>
              </w:rPr>
              <w:t>104</w:t>
            </w:r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</w:t>
            </w:r>
            <w:r w:rsidRPr="00592709">
              <w:rPr>
                <w:rFonts w:ascii="標楷體" w:eastAsia="標楷體"/>
              </w:rPr>
              <w:t>(</w:t>
            </w:r>
            <w:r w:rsidRPr="00592709">
              <w:rPr>
                <w:rFonts w:ascii="標楷體" w:eastAsia="標楷體" w:hint="eastAsia"/>
              </w:rPr>
              <w:t>所</w:t>
            </w:r>
            <w:r w:rsidRPr="00592709">
              <w:rPr>
                <w:rFonts w:ascii="標楷體" w:eastAsia="標楷體"/>
              </w:rPr>
              <w:t>)</w:t>
            </w:r>
            <w:r w:rsidRPr="00592709">
              <w:rPr>
                <w:rFonts w:ascii="標楷體" w:eastAsia="標楷體" w:hint="eastAsia"/>
              </w:rPr>
              <w:t>服刑</w:t>
            </w:r>
            <w:r w:rsidRPr="00592709">
              <w:rPr>
                <w:rFonts w:ascii="標楷體" w:eastAsia="標楷體"/>
              </w:rPr>
              <w:t>(</w:t>
            </w:r>
            <w:r w:rsidRPr="00592709">
              <w:rPr>
                <w:rFonts w:ascii="標楷體" w:eastAsia="標楷體" w:hint="eastAsia"/>
              </w:rPr>
              <w:t>羈押</w:t>
            </w:r>
            <w:r w:rsidRPr="00592709">
              <w:rPr>
                <w:rFonts w:ascii="標楷體" w:eastAsia="標楷體"/>
              </w:rPr>
              <w:t>)</w:t>
            </w:r>
            <w:r w:rsidRPr="00592709">
              <w:rPr>
                <w:rFonts w:ascii="標楷體" w:eastAsia="標楷體" w:hint="eastAsia"/>
              </w:rPr>
              <w:t>證明文件正</w:t>
            </w:r>
            <w:r w:rsidRPr="00592709"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影本乙份，且</w:t>
            </w:r>
            <w:r w:rsidRPr="00592709">
              <w:rPr>
                <w:rFonts w:ascii="標楷體" w:eastAsia="標楷體" w:hint="eastAsia"/>
              </w:rPr>
              <w:t>受刑人須</w:t>
            </w:r>
            <w:r w:rsidRPr="00592709">
              <w:rPr>
                <w:rFonts w:ascii="標楷體" w:eastAsia="標楷體"/>
              </w:rPr>
              <w:t>104</w:t>
            </w:r>
            <w:r w:rsidRPr="00592709">
              <w:rPr>
                <w:rFonts w:ascii="標楷體" w:eastAsia="標楷體" w:hint="eastAsia"/>
              </w:rPr>
              <w:t>年</w:t>
            </w:r>
            <w:r w:rsidRPr="00592709">
              <w:rPr>
                <w:rFonts w:ascii="標楷體" w:eastAsia="標楷體"/>
              </w:rPr>
              <w:t>08</w:t>
            </w:r>
            <w:r w:rsidRPr="00592709">
              <w:rPr>
                <w:rFonts w:ascii="標楷體" w:eastAsia="標楷體" w:hint="eastAsia"/>
              </w:rPr>
              <w:t>月</w:t>
            </w:r>
            <w:r w:rsidRPr="00592709">
              <w:rPr>
                <w:rFonts w:ascii="標楷體" w:eastAsia="標楷體"/>
              </w:rPr>
              <w:t>31</w:t>
            </w:r>
            <w:r w:rsidRPr="00592709">
              <w:rPr>
                <w:rFonts w:ascii="標楷體" w:eastAsia="標楷體" w:hint="eastAsia"/>
              </w:rPr>
              <w:t>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/>
                <w:u w:val="single"/>
              </w:rPr>
              <w:t>(</w:t>
            </w:r>
            <w:r w:rsidRPr="00863B65">
              <w:rPr>
                <w:rFonts w:ascii="標楷體" w:eastAsia="標楷體" w:hint="eastAsia"/>
                <w:u w:val="single"/>
              </w:rPr>
              <w:t>詳見附件格式</w:t>
            </w:r>
            <w:r w:rsidRPr="00863B65">
              <w:rPr>
                <w:rFonts w:ascii="標楷體" w:eastAsia="標楷體"/>
                <w:u w:val="single"/>
              </w:rPr>
              <w:t>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7F097D" w:rsidRDefault="007F097D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7F097D" w:rsidRPr="00D02786" w:rsidRDefault="007F097D" w:rsidP="007F097D">
            <w:pPr>
              <w:adjustRightInd w:val="0"/>
              <w:snapToGrid w:val="0"/>
              <w:ind w:firstLineChars="150" w:firstLine="3168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/>
                <w:sz w:val="22"/>
              </w:rPr>
              <w:t>(</w:t>
            </w:r>
            <w:r w:rsidRPr="00D02786">
              <w:rPr>
                <w:rFonts w:ascii="標楷體" w:eastAsia="標楷體" w:hint="eastAsia"/>
                <w:sz w:val="22"/>
              </w:rPr>
              <w:t>國小</w:t>
            </w:r>
            <w:r w:rsidRPr="00D02786">
              <w:rPr>
                <w:rFonts w:ascii="標楷體" w:eastAsia="標楷體"/>
                <w:sz w:val="22"/>
              </w:rPr>
              <w:t>1-4</w:t>
            </w:r>
            <w:r w:rsidRPr="00D02786">
              <w:rPr>
                <w:rFonts w:ascii="標楷體" w:eastAsia="標楷體" w:hint="eastAsia"/>
                <w:sz w:val="22"/>
              </w:rPr>
              <w:t>年級免附，國小</w:t>
            </w:r>
            <w:r w:rsidRPr="00D02786">
              <w:rPr>
                <w:rFonts w:ascii="標楷體" w:eastAsia="標楷體"/>
                <w:sz w:val="22"/>
              </w:rPr>
              <w:t>5-6</w:t>
            </w:r>
            <w:r w:rsidRPr="00D02786">
              <w:rPr>
                <w:rFonts w:ascii="標楷體" w:eastAsia="標楷體" w:hint="eastAsia"/>
                <w:sz w:val="22"/>
              </w:rPr>
              <w:t>年級</w:t>
            </w:r>
            <w:r w:rsidRPr="00D02786">
              <w:rPr>
                <w:rFonts w:ascii="標楷體" w:eastAsia="標楷體"/>
                <w:sz w:val="22"/>
              </w:rPr>
              <w:t>500</w:t>
            </w:r>
            <w:r w:rsidRPr="00D02786">
              <w:rPr>
                <w:rFonts w:ascii="標楷體" w:eastAsia="標楷體" w:hint="eastAsia"/>
                <w:sz w:val="22"/>
              </w:rPr>
              <w:t>字內，國中以上</w:t>
            </w:r>
            <w:r w:rsidRPr="00D02786">
              <w:rPr>
                <w:rFonts w:ascii="標楷體" w:eastAsia="標楷體"/>
                <w:sz w:val="22"/>
              </w:rPr>
              <w:t>600</w:t>
            </w:r>
            <w:r w:rsidRPr="00D02786">
              <w:rPr>
                <w:rFonts w:ascii="標楷體" w:eastAsia="標楷體" w:hint="eastAsia"/>
                <w:sz w:val="22"/>
              </w:rPr>
              <w:t>至</w:t>
            </w:r>
            <w:r w:rsidRPr="00D02786">
              <w:rPr>
                <w:rFonts w:ascii="標楷體" w:eastAsia="標楷體"/>
                <w:sz w:val="22"/>
              </w:rPr>
              <w:t>1000</w:t>
            </w:r>
            <w:r w:rsidRPr="00D02786">
              <w:rPr>
                <w:rFonts w:ascii="標楷體" w:eastAsia="標楷體" w:hint="eastAsia"/>
                <w:sz w:val="22"/>
              </w:rPr>
              <w:t>字</w:t>
            </w:r>
            <w:r w:rsidRPr="00D02786">
              <w:rPr>
                <w:rFonts w:ascii="標楷體" w:eastAsia="標楷體"/>
                <w:sz w:val="22"/>
              </w:rPr>
              <w:t>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7F097D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7F097D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7F097D" w:rsidRPr="005C6804" w:rsidRDefault="007F097D" w:rsidP="007F097D">
            <w:pPr>
              <w:adjustRightInd w:val="0"/>
              <w:snapToGrid w:val="0"/>
              <w:ind w:firstLineChars="150" w:firstLine="31680"/>
              <w:rPr>
                <w:rFonts w:ascii="標楷體" w:eastAsia="標楷體"/>
              </w:rPr>
            </w:pPr>
            <w:r w:rsidRPr="005A015F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/>
              </w:rPr>
              <w:t>)</w:t>
            </w:r>
          </w:p>
        </w:tc>
      </w:tr>
      <w:tr w:rsidR="007F097D" w:rsidTr="000A74BF">
        <w:trPr>
          <w:cantSplit/>
          <w:jc w:val="center"/>
        </w:trPr>
        <w:tc>
          <w:tcPr>
            <w:tcW w:w="1926" w:type="dxa"/>
            <w:vMerge/>
            <w:vAlign w:val="center"/>
          </w:tcPr>
          <w:p w:rsidR="007F097D" w:rsidRPr="007E6553" w:rsidRDefault="007F097D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vAlign w:val="center"/>
          </w:tcPr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7F097D" w:rsidRDefault="007F097D" w:rsidP="007F097D">
            <w:pPr>
              <w:adjustRightInd w:val="0"/>
              <w:snapToGrid w:val="0"/>
              <w:ind w:firstLineChars="100" w:firstLine="3168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r w:rsidRPr="005C6804">
              <w:rPr>
                <w:rFonts w:ascii="標楷體" w:eastAsia="標楷體" w:hint="eastAsia"/>
              </w:rPr>
              <w:t>影本乙份</w:t>
            </w:r>
            <w:r w:rsidRPr="005C6804">
              <w:rPr>
                <w:rFonts w:ascii="標楷體" w:eastAsia="標楷體"/>
              </w:rPr>
              <w:t>(</w:t>
            </w:r>
            <w:r w:rsidRPr="005C6804">
              <w:rPr>
                <w:rFonts w:ascii="標楷體" w:eastAsia="標楷體" w:hint="eastAsia"/>
              </w:rPr>
              <w:t>需附百分制之成績單</w:t>
            </w:r>
            <w:r w:rsidRPr="005C6804">
              <w:rPr>
                <w:rFonts w:ascii="標楷體" w:eastAsia="標楷體"/>
              </w:rPr>
              <w:t>)</w:t>
            </w:r>
            <w:r w:rsidRPr="005C6804">
              <w:rPr>
                <w:rFonts w:ascii="標楷體" w:eastAsia="標楷體" w:hint="eastAsia"/>
              </w:rPr>
              <w:t>。</w:t>
            </w:r>
          </w:p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7F097D" w:rsidRPr="005C6804" w:rsidRDefault="007F097D" w:rsidP="007F097D">
            <w:pPr>
              <w:adjustRightInd w:val="0"/>
              <w:snapToGrid w:val="0"/>
              <w:ind w:firstLineChars="100" w:firstLine="3168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r w:rsidRPr="005C6804">
              <w:rPr>
                <w:rFonts w:ascii="標楷體" w:eastAsia="標楷體" w:hint="eastAsia"/>
              </w:rPr>
              <w:t>影本乙份</w:t>
            </w:r>
            <w:r w:rsidRPr="005C6804">
              <w:rPr>
                <w:rFonts w:ascii="標楷體" w:eastAsia="標楷體"/>
              </w:rPr>
              <w:t>(</w:t>
            </w:r>
            <w:r w:rsidRPr="005C6804">
              <w:rPr>
                <w:rFonts w:ascii="標楷體" w:eastAsia="標楷體" w:hint="eastAsia"/>
              </w:rPr>
              <w:t>需附百分制之成績單</w:t>
            </w:r>
            <w:r w:rsidRPr="005C6804">
              <w:rPr>
                <w:rFonts w:ascii="標楷體" w:eastAsia="標楷體"/>
              </w:rPr>
              <w:t>)</w:t>
            </w:r>
            <w:r w:rsidRPr="005C6804">
              <w:rPr>
                <w:rFonts w:ascii="標楷體" w:eastAsia="標楷體" w:hint="eastAsia"/>
              </w:rPr>
              <w:t>。</w:t>
            </w:r>
          </w:p>
          <w:p w:rsidR="007F097D" w:rsidRPr="005C6804" w:rsidRDefault="007F097D" w:rsidP="007F097D">
            <w:pPr>
              <w:adjustRightInd w:val="0"/>
              <w:snapToGrid w:val="0"/>
              <w:ind w:firstLineChars="100" w:firstLine="3168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7F097D" w:rsidTr="000A74BF">
        <w:trPr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vAlign w:val="center"/>
          </w:tcPr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7F097D" w:rsidRPr="005C68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7F097D" w:rsidTr="000A74BF">
        <w:trPr>
          <w:jc w:val="center"/>
        </w:trPr>
        <w:tc>
          <w:tcPr>
            <w:tcW w:w="1926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7F097D" w:rsidRPr="007E6553" w:rsidRDefault="007F097D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7F097D" w:rsidRDefault="007F097D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/>
                <w:b/>
                <w:u w:val="single"/>
              </w:rPr>
              <w:t>104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5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8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5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點止</w:t>
            </w:r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7F097D" w:rsidRPr="00490004" w:rsidRDefault="007F097D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7F097D" w:rsidRDefault="007F097D" w:rsidP="009C53E2">
      <w:pPr>
        <w:spacing w:afterLines="5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>104</w:t>
      </w:r>
      <w:r>
        <w:rPr>
          <w:rFonts w:ascii="標楷體" w:eastAsia="標楷體" w:hAnsi="標楷體" w:hint="eastAsia"/>
          <w:sz w:val="36"/>
          <w:szCs w:val="36"/>
        </w:rPr>
        <w:t>年紅心向日葵獎助學金申請表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2"/>
          <w:szCs w:val="32"/>
        </w:rPr>
        <w:t>自傳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9827" w:type="dxa"/>
        <w:jc w:val="center"/>
        <w:tblInd w:w="-5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7"/>
      </w:tblGrid>
      <w:tr w:rsidR="007F097D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F097D" w:rsidRDefault="007F097D" w:rsidP="007F097D">
            <w:pPr>
              <w:ind w:leftChars="-13" w:left="31680" w:hangingChars="405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7F097D" w:rsidRDefault="007F097D" w:rsidP="007F097D">
            <w:pPr>
              <w:ind w:leftChars="-13" w:left="31680" w:hangingChars="405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校表現、參與社團、團體活動，擔任幹部參與比賽狀況、未來展望…等內容，介紹你自己</w:t>
            </w:r>
          </w:p>
          <w:p w:rsidR="007F097D" w:rsidRDefault="007F097D" w:rsidP="007F097D">
            <w:pPr>
              <w:ind w:leftChars="87" w:left="31680" w:hangingChars="305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【</w:t>
            </w:r>
            <w:r w:rsidRPr="002D1D37">
              <w:rPr>
                <w:rFonts w:ascii="標楷體" w:eastAsia="標楷體" w:hAnsi="標楷體"/>
                <w:i/>
                <w:sz w:val="21"/>
              </w:rPr>
              <w:t>*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注意：國小</w:t>
            </w:r>
            <w:r w:rsidRPr="002D1D37">
              <w:rPr>
                <w:rFonts w:ascii="標楷體" w:eastAsia="標楷體" w:hAnsi="標楷體"/>
                <w:i/>
                <w:sz w:val="21"/>
              </w:rPr>
              <w:t>1-4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年級免附，國小</w:t>
            </w:r>
            <w:r w:rsidRPr="002D1D37">
              <w:rPr>
                <w:rFonts w:ascii="標楷體" w:eastAsia="標楷體" w:hAnsi="標楷體"/>
                <w:i/>
                <w:sz w:val="21"/>
              </w:rPr>
              <w:t>5-6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年級</w:t>
            </w:r>
            <w:r w:rsidRPr="002D1D37">
              <w:rPr>
                <w:rFonts w:ascii="標楷體" w:eastAsia="標楷體" w:hAnsi="標楷體"/>
                <w:i/>
                <w:sz w:val="21"/>
              </w:rPr>
              <w:t>500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字內，國中以上</w:t>
            </w:r>
            <w:r w:rsidRPr="002D1D37">
              <w:rPr>
                <w:rFonts w:ascii="標楷體" w:eastAsia="標楷體" w:hAnsi="標楷體"/>
                <w:i/>
                <w:sz w:val="21"/>
              </w:rPr>
              <w:t>600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～</w:t>
            </w:r>
            <w:r w:rsidRPr="002D1D37">
              <w:rPr>
                <w:rFonts w:ascii="標楷體" w:eastAsia="標楷體" w:hAnsi="標楷體"/>
                <w:i/>
                <w:sz w:val="21"/>
              </w:rPr>
              <w:t>1000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字】</w:t>
            </w:r>
          </w:p>
        </w:tc>
      </w:tr>
      <w:tr w:rsidR="007F097D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F097D" w:rsidRDefault="007F097D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7F097D" w:rsidRDefault="007F097D" w:rsidP="009C53E2">
      <w:pPr>
        <w:spacing w:afterLines="5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7F097D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</w:tcBorders>
          </w:tcPr>
          <w:p w:rsidR="007F097D" w:rsidRDefault="007F097D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7F097D" w:rsidRDefault="007F097D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7F097D" w:rsidRDefault="007F097D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7F097D" w:rsidRDefault="007F097D" w:rsidP="000A7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7F097D" w:rsidRDefault="007F097D" w:rsidP="007F097D">
            <w:pPr>
              <w:ind w:firstLine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7F097D" w:rsidTr="000A74BF">
        <w:trPr>
          <w:trHeight w:val="11831"/>
          <w:jc w:val="center"/>
        </w:trPr>
        <w:tc>
          <w:tcPr>
            <w:tcW w:w="9703" w:type="dxa"/>
            <w:tcBorders>
              <w:bottom w:val="thinThickSmallGap" w:sz="24" w:space="0" w:color="auto"/>
            </w:tcBorders>
          </w:tcPr>
          <w:p w:rsidR="007F097D" w:rsidRDefault="007F097D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F097D" w:rsidRDefault="007F097D" w:rsidP="00E4752E">
      <w:bookmarkStart w:id="0" w:name="_GoBack"/>
      <w:bookmarkEnd w:id="0"/>
    </w:p>
    <w:sectPr w:rsidR="007F097D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7D" w:rsidRDefault="007F097D">
      <w:pPr>
        <w:spacing w:line="240" w:lineRule="auto"/>
      </w:pPr>
      <w:r>
        <w:separator/>
      </w:r>
    </w:p>
  </w:endnote>
  <w:endnote w:type="continuationSeparator" w:id="0">
    <w:p w:rsidR="007F097D" w:rsidRDefault="007F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7D" w:rsidRDefault="007F097D">
      <w:pPr>
        <w:spacing w:line="240" w:lineRule="auto"/>
      </w:pPr>
      <w:r>
        <w:separator/>
      </w:r>
    </w:p>
  </w:footnote>
  <w:footnote w:type="continuationSeparator" w:id="0">
    <w:p w:rsidR="007F097D" w:rsidRDefault="007F09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7D" w:rsidRPr="00821F17" w:rsidRDefault="007F097D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6" o:spid="_x0000_s2049" type="#_x0000_t75" alt="描述: 未命名 - 7" style="position:absolute;left:0;text-align:left;margin-left:185.9pt;margin-top:-3.4pt;width:20.35pt;height:20.35pt;z-index:251660288;visibility:visible">
          <v:imagedata r:id="rId1" o:title="" cropbottom="37779f" cropright="7221f"/>
        </v:shape>
      </w:pict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2E"/>
    <w:rsid w:val="00017238"/>
    <w:rsid w:val="000A74BF"/>
    <w:rsid w:val="000C0DF9"/>
    <w:rsid w:val="001C6387"/>
    <w:rsid w:val="002D1D37"/>
    <w:rsid w:val="00374853"/>
    <w:rsid w:val="003C6BA0"/>
    <w:rsid w:val="00490004"/>
    <w:rsid w:val="00517211"/>
    <w:rsid w:val="0055205D"/>
    <w:rsid w:val="0055718B"/>
    <w:rsid w:val="00592709"/>
    <w:rsid w:val="005A015F"/>
    <w:rsid w:val="005B0D30"/>
    <w:rsid w:val="005C6804"/>
    <w:rsid w:val="0065005D"/>
    <w:rsid w:val="00680FA0"/>
    <w:rsid w:val="006944A3"/>
    <w:rsid w:val="007E6553"/>
    <w:rsid w:val="007F097D"/>
    <w:rsid w:val="00821F17"/>
    <w:rsid w:val="00824FC3"/>
    <w:rsid w:val="00863B65"/>
    <w:rsid w:val="00980D65"/>
    <w:rsid w:val="009A2B4C"/>
    <w:rsid w:val="009C53E2"/>
    <w:rsid w:val="00A279A8"/>
    <w:rsid w:val="00A34890"/>
    <w:rsid w:val="00A35D83"/>
    <w:rsid w:val="00A36576"/>
    <w:rsid w:val="00AC2E53"/>
    <w:rsid w:val="00BB0475"/>
    <w:rsid w:val="00BF56CC"/>
    <w:rsid w:val="00C55232"/>
    <w:rsid w:val="00C63E95"/>
    <w:rsid w:val="00C869CB"/>
    <w:rsid w:val="00CC37D2"/>
    <w:rsid w:val="00CF379E"/>
    <w:rsid w:val="00D02786"/>
    <w:rsid w:val="00D52867"/>
    <w:rsid w:val="00D632DB"/>
    <w:rsid w:val="00DE2029"/>
    <w:rsid w:val="00DF24A5"/>
    <w:rsid w:val="00DF3DC2"/>
    <w:rsid w:val="00E4752E"/>
    <w:rsid w:val="00F04B68"/>
    <w:rsid w:val="00F14453"/>
    <w:rsid w:val="00F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2E"/>
    <w:pPr>
      <w:spacing w:line="240" w:lineRule="atLeast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752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2E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86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86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104年紅心向日葵獎助學金申請表</dc:title>
  <dc:subject/>
  <dc:creator>Default</dc:creator>
  <cp:keywords/>
  <dc:description/>
  <cp:lastModifiedBy>20080812</cp:lastModifiedBy>
  <cp:revision>2</cp:revision>
  <dcterms:created xsi:type="dcterms:W3CDTF">2015-03-19T01:41:00Z</dcterms:created>
  <dcterms:modified xsi:type="dcterms:W3CDTF">2015-03-19T01:41:00Z</dcterms:modified>
</cp:coreProperties>
</file>